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3095"/>
        <w:gridCol w:w="6385"/>
      </w:tblGrid>
      <w:sdt>
        <w:sdtPr>
          <w:rPr>
            <w:rFonts w:asciiTheme="minorHAnsi" w:hAnsiTheme="minorHAnsi" w:cstheme="minorHAnsi"/>
            <w:sz w:val="22"/>
            <w:szCs w:val="22"/>
          </w:rPr>
          <w:alias w:val="Header"/>
          <w:tag w:val="A4pCgmOjXaoPaysOY21Ij7-5QkCVxYFQ4ANGFaoRKN4I2"/>
          <w:id w:val="-347253777"/>
        </w:sdtPr>
        <w:sdtEndPr/>
        <w:sdtContent>
          <w:tr w:rsidR="00D139D0" w:rsidRPr="004B23D6" w14:paraId="33CE748E" w14:textId="77777777">
            <w:tc>
              <w:tcPr>
                <w:tcW w:w="2400" w:type="dxa"/>
              </w:tcPr>
              <w:p w14:paraId="6FFB2659" w14:textId="2F3688D5" w:rsidR="00D139D0" w:rsidRPr="004B23D6" w:rsidRDefault="00F73A8A" w:rsidP="00700C3D">
                <w:pPr>
                  <w:pStyle w:val="ZFlag"/>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A2C1756" wp14:editId="194DC5C4">
                      <wp:extent cx="1911448" cy="793791"/>
                      <wp:effectExtent l="0" t="0" r="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11448" cy="793791"/>
                              </a:xfrm>
                              <a:prstGeom prst="rect">
                                <a:avLst/>
                              </a:prstGeom>
                            </pic:spPr>
                          </pic:pic>
                        </a:graphicData>
                      </a:graphic>
                    </wp:inline>
                  </w:drawing>
                </w:r>
              </w:p>
            </w:tc>
            <w:tc>
              <w:tcPr>
                <w:tcW w:w="7080" w:type="dxa"/>
              </w:tcPr>
              <w:p w14:paraId="10FB175A" w14:textId="12D1A846" w:rsidR="00D139D0" w:rsidRPr="004B23D6" w:rsidRDefault="009B2087" w:rsidP="00700C3D">
                <w:pPr>
                  <w:pStyle w:val="ZCom"/>
                  <w:rPr>
                    <w:rFonts w:asciiTheme="minorHAnsi" w:hAnsiTheme="minorHAnsi" w:cstheme="minorHAnsi"/>
                    <w:sz w:val="22"/>
                    <w:szCs w:val="22"/>
                    <w:lang w:val="en-IE"/>
                  </w:rPr>
                </w:pPr>
                <w:sdt>
                  <w:sdtPr>
                    <w:rPr>
                      <w:rFonts w:asciiTheme="minorHAnsi" w:hAnsiTheme="minorHAnsi" w:cstheme="minorHAnsi"/>
                      <w:noProof/>
                      <w:sz w:val="22"/>
                      <w:szCs w:val="22"/>
                      <w:lang w:val="en-IE"/>
                    </w:rPr>
                    <w:id w:val="1652865854"/>
                    <w:dataBinding w:xpath="/Texts/OrgaRoot" w:storeItemID="{4EF90DE6-88B6-4264-9629-4D8DFDFE87D2}"/>
                    <w:text w:multiLine="1"/>
                  </w:sdtPr>
                  <w:sdtEndPr/>
                  <w:sdtContent>
                    <w:r w:rsidR="0075636A" w:rsidRPr="004B23D6">
                      <w:rPr>
                        <w:rFonts w:asciiTheme="minorHAnsi" w:hAnsiTheme="minorHAnsi" w:cstheme="minorHAnsi"/>
                        <w:noProof/>
                        <w:sz w:val="22"/>
                        <w:szCs w:val="22"/>
                        <w:lang w:val="en-IE"/>
                      </w:rPr>
                      <w:t xml:space="preserve">EUROPEAN </w:t>
                    </w:r>
                    <w:r w:rsidR="00F73A8A">
                      <w:rPr>
                        <w:rFonts w:asciiTheme="minorHAnsi" w:hAnsiTheme="minorHAnsi" w:cstheme="minorHAnsi"/>
                        <w:noProof/>
                        <w:sz w:val="22"/>
                        <w:szCs w:val="22"/>
                        <w:lang w:val="en-IE"/>
                      </w:rPr>
                      <w:t>LABOUR AUTHORITY</w:t>
                    </w:r>
                  </w:sdtContent>
                </w:sdt>
              </w:p>
              <w:p w14:paraId="0BBB8448" w14:textId="77777777" w:rsidR="00D139D0" w:rsidRPr="004B23D6" w:rsidRDefault="009B2087" w:rsidP="00700C3D">
                <w:pPr>
                  <w:pStyle w:val="ZDGName"/>
                  <w:jc w:val="both"/>
                  <w:rPr>
                    <w:rFonts w:asciiTheme="minorHAnsi" w:hAnsiTheme="minorHAnsi" w:cstheme="minorHAnsi"/>
                    <w:sz w:val="22"/>
                    <w:szCs w:val="22"/>
                    <w:lang w:val="en-IE"/>
                  </w:rPr>
                </w:pPr>
                <w:sdt>
                  <w:sdtPr>
                    <w:rPr>
                      <w:rFonts w:asciiTheme="minorHAnsi" w:hAnsiTheme="minorHAnsi" w:cstheme="minorHAnsi"/>
                      <w:noProof/>
                      <w:sz w:val="22"/>
                      <w:szCs w:val="22"/>
                      <w:lang w:val="en-IE"/>
                    </w:rPr>
                    <w:id w:val="-1646649540"/>
                    <w:showingPlcHdr/>
                    <w:dataBinding w:xpath="/Author/OrgaEntity1/HeadLine1" w:storeItemID="{EE044946-5330-43F7-8D16-AA78684F2938}"/>
                    <w:text w:multiLine="1"/>
                  </w:sdtPr>
                  <w:sdtEndPr/>
                  <w:sdtContent>
                    <w:r w:rsidR="00C73EA0" w:rsidRPr="004B23D6">
                      <w:rPr>
                        <w:rFonts w:asciiTheme="minorHAnsi" w:hAnsiTheme="minorHAnsi" w:cstheme="minorHAnsi"/>
                        <w:noProof/>
                        <w:sz w:val="22"/>
                        <w:szCs w:val="22"/>
                        <w:lang w:val="en-IE"/>
                      </w:rPr>
                      <w:t xml:space="preserve">     </w:t>
                    </w:r>
                  </w:sdtContent>
                </w:sdt>
              </w:p>
            </w:tc>
          </w:tr>
        </w:sdtContent>
      </w:sdt>
    </w:tbl>
    <w:p w14:paraId="7E080C0F" w14:textId="2BA050C2" w:rsidR="009F5919" w:rsidRDefault="009B2087" w:rsidP="00930486">
      <w:pPr>
        <w:jc w:val="center"/>
        <w:rPr>
          <w:lang w:val="en-US"/>
        </w:rPr>
      </w:pPr>
      <w:sdt>
        <w:sdtPr>
          <w:rPr>
            <w:rFonts w:asciiTheme="minorHAnsi" w:hAnsiTheme="minorHAnsi" w:cstheme="minorHAnsi"/>
            <w:sz w:val="22"/>
            <w:szCs w:val="22"/>
          </w:rPr>
          <w:alias w:val="Location Only"/>
          <w:tag w:val="ggweWNz4R2PF8myPezMsmJ-z0jfFkX8xo5Q7sjQESi5Y4"/>
          <w:id w:val="449433239"/>
          <w:showingPlcHdr/>
        </w:sdtPr>
        <w:sdtEndPr/>
        <w:sdtContent>
          <w:r w:rsidR="009F5919" w:rsidRPr="009F5919">
            <w:rPr>
              <w:rFonts w:asciiTheme="minorHAnsi" w:hAnsiTheme="minorHAnsi" w:cstheme="minorHAnsi"/>
              <w:sz w:val="22"/>
              <w:szCs w:val="22"/>
              <w:lang w:val="en-US"/>
            </w:rPr>
            <w:t xml:space="preserve">     </w:t>
          </w:r>
        </w:sdtContent>
      </w:sdt>
      <w:r w:rsidR="009F5919" w:rsidRPr="009F5919">
        <w:rPr>
          <w:lang w:val="en-US"/>
        </w:rPr>
        <w:t xml:space="preserve"> </w:t>
      </w:r>
      <w:r w:rsidR="009F5919" w:rsidRPr="00094E31">
        <w:rPr>
          <w:rFonts w:asciiTheme="minorHAnsi" w:hAnsiTheme="minorHAnsi" w:cstheme="minorHAnsi"/>
          <w:b/>
          <w:bCs/>
          <w:lang w:val="en-US"/>
        </w:rPr>
        <w:t>AUTHORISATION TO USE PERSONAL DATA ON THE EUROPA WEBSITE</w:t>
      </w:r>
      <w:r w:rsidR="001F265D" w:rsidRPr="00094E31">
        <w:rPr>
          <w:rFonts w:asciiTheme="minorHAnsi" w:hAnsiTheme="minorHAnsi" w:cstheme="minorHAnsi"/>
          <w:b/>
          <w:bCs/>
          <w:lang w:val="en-US"/>
        </w:rPr>
        <w:t xml:space="preserve"> OR</w:t>
      </w:r>
      <w:r w:rsidR="009F5919" w:rsidRPr="00094E31">
        <w:rPr>
          <w:rFonts w:asciiTheme="minorHAnsi" w:hAnsiTheme="minorHAnsi" w:cstheme="minorHAnsi"/>
          <w:b/>
          <w:bCs/>
          <w:lang w:val="en-US"/>
        </w:rPr>
        <w:t xml:space="preserve"> IN ELA PUBLICATIONS</w:t>
      </w:r>
      <w:r w:rsidR="009F5919" w:rsidRPr="009F5919">
        <w:rPr>
          <w:lang w:val="en-US"/>
        </w:rPr>
        <w:t xml:space="preserve">  </w:t>
      </w:r>
    </w:p>
    <w:p w14:paraId="483B56BD" w14:textId="77777777" w:rsidR="0054592E" w:rsidRDefault="0054592E" w:rsidP="00094E31">
      <w:pPr>
        <w:rPr>
          <w:rFonts w:asciiTheme="minorHAnsi" w:hAnsiTheme="minorHAnsi" w:cstheme="minorHAnsi"/>
          <w:sz w:val="22"/>
          <w:szCs w:val="22"/>
          <w:lang w:val="en-US"/>
        </w:rPr>
      </w:pPr>
    </w:p>
    <w:p w14:paraId="7E841E9A" w14:textId="75333313" w:rsidR="00C53766" w:rsidRPr="0054592E" w:rsidRDefault="009F5919" w:rsidP="00094E31">
      <w:pPr>
        <w:rPr>
          <w:rFonts w:asciiTheme="minorHAnsi" w:hAnsiTheme="minorHAnsi" w:cstheme="minorHAnsi"/>
          <w:sz w:val="22"/>
          <w:szCs w:val="22"/>
          <w:lang w:val="en-US"/>
        </w:rPr>
      </w:pPr>
      <w:r w:rsidRPr="0054592E">
        <w:rPr>
          <w:rFonts w:asciiTheme="minorHAnsi" w:hAnsiTheme="minorHAnsi" w:cstheme="minorHAnsi"/>
          <w:sz w:val="22"/>
          <w:szCs w:val="22"/>
          <w:lang w:val="en-US"/>
        </w:rPr>
        <w:t xml:space="preserve">This declaration has the purpose of </w:t>
      </w:r>
      <w:proofErr w:type="spellStart"/>
      <w:r w:rsidRPr="0054592E">
        <w:rPr>
          <w:rFonts w:asciiTheme="minorHAnsi" w:hAnsiTheme="minorHAnsi" w:cstheme="minorHAnsi"/>
          <w:sz w:val="22"/>
          <w:szCs w:val="22"/>
          <w:lang w:val="en-US"/>
        </w:rPr>
        <w:t>authorising</w:t>
      </w:r>
      <w:proofErr w:type="spellEnd"/>
      <w:r w:rsidRPr="0054592E">
        <w:rPr>
          <w:rFonts w:asciiTheme="minorHAnsi" w:hAnsiTheme="minorHAnsi" w:cstheme="minorHAnsi"/>
          <w:sz w:val="22"/>
          <w:szCs w:val="22"/>
          <w:lang w:val="en-US"/>
        </w:rPr>
        <w:t xml:space="preserve"> the </w:t>
      </w:r>
      <w:r w:rsidR="00094E31" w:rsidRPr="0054592E">
        <w:rPr>
          <w:rFonts w:asciiTheme="minorHAnsi" w:hAnsiTheme="minorHAnsi" w:cstheme="minorHAnsi"/>
          <w:sz w:val="22"/>
          <w:szCs w:val="22"/>
          <w:lang w:val="en-US"/>
        </w:rPr>
        <w:t>European Labour Authority</w:t>
      </w:r>
      <w:r w:rsidR="00C53766" w:rsidRPr="0054592E">
        <w:rPr>
          <w:rFonts w:asciiTheme="minorHAnsi" w:hAnsiTheme="minorHAnsi" w:cstheme="minorHAnsi"/>
          <w:sz w:val="22"/>
          <w:szCs w:val="22"/>
          <w:lang w:val="en-US"/>
        </w:rPr>
        <w:t xml:space="preserve"> (ELA)</w:t>
      </w:r>
      <w:r w:rsidRPr="0054592E">
        <w:rPr>
          <w:rFonts w:asciiTheme="minorHAnsi" w:hAnsiTheme="minorHAnsi" w:cstheme="minorHAnsi"/>
          <w:sz w:val="22"/>
          <w:szCs w:val="22"/>
          <w:lang w:val="en-US"/>
        </w:rPr>
        <w:t xml:space="preserve"> to collect, process and transfer my personal data, as specified below. This includes storing my personal data in a file system or database for this purpose. </w:t>
      </w:r>
    </w:p>
    <w:p w14:paraId="14213451" w14:textId="77777777" w:rsidR="00C53766" w:rsidRPr="0054592E" w:rsidRDefault="009F5919" w:rsidP="00094E31">
      <w:pPr>
        <w:rPr>
          <w:rFonts w:asciiTheme="minorHAnsi" w:hAnsiTheme="minorHAnsi" w:cstheme="minorHAnsi"/>
          <w:sz w:val="22"/>
          <w:szCs w:val="22"/>
          <w:lang w:val="en-US"/>
        </w:rPr>
      </w:pPr>
      <w:r w:rsidRPr="0054592E">
        <w:rPr>
          <w:rFonts w:asciiTheme="minorHAnsi" w:hAnsiTheme="minorHAnsi" w:cstheme="minorHAnsi"/>
          <w:sz w:val="22"/>
          <w:szCs w:val="22"/>
          <w:lang w:val="en-US"/>
        </w:rPr>
        <w:t xml:space="preserve">As this processing collects and further processes personal data, Regulation (EU) 2018/1725 of the European Parliament and of the Council of 23 October 2018 on the protection of natural persons with regard to the processing of personal data by the Union institutions, bodies, offices and agencies and on the free movement of such data is applicable. </w:t>
      </w:r>
    </w:p>
    <w:p w14:paraId="0EF8CAFC" w14:textId="626E7CCD" w:rsidR="00112774" w:rsidRPr="0054592E" w:rsidRDefault="009F5919" w:rsidP="00094E31">
      <w:pPr>
        <w:rPr>
          <w:rFonts w:asciiTheme="minorHAnsi" w:hAnsiTheme="minorHAnsi" w:cstheme="minorHAnsi"/>
          <w:sz w:val="22"/>
          <w:szCs w:val="22"/>
          <w:lang w:val="en-US"/>
        </w:rPr>
      </w:pPr>
      <w:r w:rsidRPr="0054592E">
        <w:rPr>
          <w:rFonts w:asciiTheme="minorHAnsi" w:hAnsiTheme="minorHAnsi" w:cstheme="minorHAnsi"/>
          <w:sz w:val="22"/>
          <w:szCs w:val="22"/>
          <w:lang w:val="en-US"/>
        </w:rPr>
        <w:t xml:space="preserve">This processing of personal data is under the responsibility of the </w:t>
      </w:r>
      <w:r w:rsidR="007B35A8" w:rsidRPr="0054592E">
        <w:rPr>
          <w:rFonts w:asciiTheme="minorHAnsi" w:hAnsiTheme="minorHAnsi" w:cstheme="minorHAnsi"/>
          <w:sz w:val="22"/>
          <w:szCs w:val="22"/>
          <w:lang w:val="en-US"/>
        </w:rPr>
        <w:t>European Labour Authority, Governance and Coordination, Communication Team acting</w:t>
      </w:r>
      <w:r w:rsidRPr="0054592E">
        <w:rPr>
          <w:rFonts w:asciiTheme="minorHAnsi" w:hAnsiTheme="minorHAnsi" w:cstheme="minorHAnsi"/>
          <w:sz w:val="22"/>
          <w:szCs w:val="22"/>
          <w:lang w:val="en-US"/>
        </w:rPr>
        <w:t xml:space="preserve"> as controller. My </w:t>
      </w:r>
      <w:proofErr w:type="spellStart"/>
      <w:r w:rsidRPr="0054592E">
        <w:rPr>
          <w:rFonts w:asciiTheme="minorHAnsi" w:hAnsiTheme="minorHAnsi" w:cstheme="minorHAnsi"/>
          <w:sz w:val="22"/>
          <w:szCs w:val="22"/>
          <w:lang w:val="en-US"/>
        </w:rPr>
        <w:t>authorised</w:t>
      </w:r>
      <w:proofErr w:type="spellEnd"/>
      <w:r w:rsidRPr="0054592E">
        <w:rPr>
          <w:rFonts w:asciiTheme="minorHAnsi" w:hAnsiTheme="minorHAnsi" w:cstheme="minorHAnsi"/>
          <w:sz w:val="22"/>
          <w:szCs w:val="22"/>
          <w:lang w:val="en-US"/>
        </w:rPr>
        <w:t xml:space="preserve"> personal data are processed according to Art.5.d of Regulation (EU) 2018/1725 (</w:t>
      </w:r>
      <w:r w:rsidRPr="0054592E">
        <w:rPr>
          <w:rFonts w:asciiTheme="minorHAnsi" w:hAnsiTheme="minorHAnsi" w:cstheme="minorHAnsi"/>
          <w:i/>
          <w:iCs/>
          <w:sz w:val="22"/>
          <w:szCs w:val="22"/>
          <w:lang w:val="en-US"/>
        </w:rPr>
        <w:t>the data subject has freely given, specific, informed and unambiguous consent</w:t>
      </w:r>
      <w:r w:rsidRPr="0054592E">
        <w:rPr>
          <w:rFonts w:asciiTheme="minorHAnsi" w:hAnsiTheme="minorHAnsi" w:cstheme="minorHAnsi"/>
          <w:sz w:val="22"/>
          <w:szCs w:val="22"/>
          <w:lang w:val="en-US"/>
        </w:rPr>
        <w:t xml:space="preserve">). </w:t>
      </w:r>
    </w:p>
    <w:p w14:paraId="10668C74" w14:textId="61752542" w:rsidR="0011516D" w:rsidRPr="0054592E" w:rsidRDefault="009F5919" w:rsidP="00094E31">
      <w:pPr>
        <w:rPr>
          <w:rFonts w:asciiTheme="minorHAnsi" w:hAnsiTheme="minorHAnsi" w:cstheme="minorHAnsi"/>
          <w:sz w:val="22"/>
          <w:szCs w:val="22"/>
          <w:lang w:val="en-US"/>
        </w:rPr>
      </w:pPr>
      <w:r w:rsidRPr="0054592E">
        <w:rPr>
          <w:rFonts w:asciiTheme="minorHAnsi" w:hAnsiTheme="minorHAnsi" w:cstheme="minorHAnsi"/>
          <w:sz w:val="22"/>
          <w:szCs w:val="22"/>
          <w:lang w:val="en-US"/>
        </w:rPr>
        <w:t xml:space="preserve">The related privacy statement is available on the website of the data protection officer of the European </w:t>
      </w:r>
      <w:r w:rsidR="00112774" w:rsidRPr="0054592E">
        <w:rPr>
          <w:rFonts w:asciiTheme="minorHAnsi" w:hAnsiTheme="minorHAnsi" w:cstheme="minorHAnsi"/>
          <w:sz w:val="22"/>
          <w:szCs w:val="22"/>
          <w:lang w:val="en-US"/>
        </w:rPr>
        <w:t>Labour Authority</w:t>
      </w:r>
      <w:r w:rsidR="007B35A8" w:rsidRPr="0054592E">
        <w:rPr>
          <w:rFonts w:asciiTheme="minorHAnsi" w:eastAsia="Calibri" w:hAnsiTheme="minorHAnsi" w:cstheme="minorHAnsi"/>
          <w:sz w:val="22"/>
          <w:szCs w:val="22"/>
          <w:lang w:val="en-GB" w:eastAsia="en-US"/>
        </w:rPr>
        <w:t xml:space="preserve">: </w:t>
      </w:r>
      <w:hyperlink r:id="rId15" w:history="1">
        <w:r w:rsidR="007B35A8" w:rsidRPr="0054592E">
          <w:rPr>
            <w:rStyle w:val="Hyperlink"/>
            <w:rFonts w:asciiTheme="minorHAnsi" w:eastAsia="Calibri" w:hAnsiTheme="minorHAnsi" w:cstheme="minorHAnsi"/>
            <w:sz w:val="22"/>
            <w:szCs w:val="22"/>
            <w:lang w:val="en-GB" w:eastAsia="en-US"/>
          </w:rPr>
          <w:t>www.ela.europa.eu/privacy-policy</w:t>
        </w:r>
      </w:hyperlink>
      <w:r w:rsidRPr="0054592E">
        <w:rPr>
          <w:rFonts w:asciiTheme="minorHAnsi" w:hAnsiTheme="minorHAnsi" w:cstheme="minorHAnsi"/>
          <w:szCs w:val="24"/>
          <w:lang w:val="en-US"/>
        </w:rPr>
        <w:t xml:space="preserve"> </w:t>
      </w:r>
      <w:r w:rsidRPr="0054592E">
        <w:rPr>
          <w:rFonts w:asciiTheme="minorHAnsi" w:hAnsiTheme="minorHAnsi" w:cstheme="minorHAnsi"/>
          <w:sz w:val="22"/>
          <w:szCs w:val="22"/>
          <w:lang w:val="en-US"/>
        </w:rPr>
        <w:t xml:space="preserve">(see register, record </w:t>
      </w:r>
      <w:r w:rsidR="007B35A8" w:rsidRPr="0054592E">
        <w:rPr>
          <w:rFonts w:asciiTheme="minorHAnsi" w:hAnsiTheme="minorHAnsi" w:cstheme="minorHAnsi"/>
          <w:sz w:val="22"/>
          <w:szCs w:val="22"/>
          <w:lang w:val="en-US"/>
        </w:rPr>
        <w:t>DPR-ELA-2022-0024: ELA Contact lists &amp; network partners databases</w:t>
      </w:r>
      <w:r w:rsidRPr="0054592E">
        <w:rPr>
          <w:rFonts w:asciiTheme="minorHAnsi" w:hAnsiTheme="minorHAnsi" w:cstheme="minorHAnsi"/>
          <w:sz w:val="22"/>
          <w:szCs w:val="22"/>
          <w:lang w:val="en-US"/>
        </w:rPr>
        <w:t xml:space="preserve">. </w:t>
      </w:r>
      <w:r w:rsidR="007B35A8" w:rsidRPr="0054592E">
        <w:rPr>
          <w:rFonts w:asciiTheme="minorHAnsi" w:hAnsiTheme="minorHAnsi" w:cstheme="minorHAnsi"/>
          <w:sz w:val="22"/>
          <w:szCs w:val="22"/>
          <w:lang w:val="en-US"/>
        </w:rPr>
        <w:t>)</w:t>
      </w:r>
    </w:p>
    <w:p w14:paraId="76A86537" w14:textId="77777777" w:rsidR="0011516D" w:rsidRPr="0054592E" w:rsidRDefault="009F5919" w:rsidP="00094E31">
      <w:pPr>
        <w:rPr>
          <w:rFonts w:asciiTheme="minorHAnsi" w:hAnsiTheme="minorHAnsi" w:cstheme="minorHAnsi"/>
          <w:b/>
          <w:bCs/>
          <w:sz w:val="22"/>
          <w:szCs w:val="22"/>
          <w:lang w:val="en-US"/>
        </w:rPr>
      </w:pPr>
      <w:r w:rsidRPr="0054592E">
        <w:rPr>
          <w:rFonts w:asciiTheme="minorHAnsi" w:hAnsiTheme="minorHAnsi" w:cstheme="minorHAnsi"/>
          <w:b/>
          <w:bCs/>
          <w:sz w:val="22"/>
          <w:szCs w:val="22"/>
          <w:lang w:val="en-US"/>
        </w:rPr>
        <w:t xml:space="preserve">Declaration </w:t>
      </w:r>
    </w:p>
    <w:p w14:paraId="734D0A1C" w14:textId="77777777" w:rsidR="003C6131" w:rsidRPr="0054592E" w:rsidRDefault="009F5919" w:rsidP="00094E31">
      <w:pPr>
        <w:rPr>
          <w:rFonts w:asciiTheme="minorHAnsi" w:hAnsiTheme="minorHAnsi" w:cstheme="minorHAnsi"/>
          <w:sz w:val="22"/>
          <w:szCs w:val="22"/>
          <w:lang w:val="en-US"/>
        </w:rPr>
      </w:pPr>
      <w:proofErr w:type="spellStart"/>
      <w:r w:rsidRPr="0054592E">
        <w:rPr>
          <w:rFonts w:asciiTheme="minorHAnsi" w:hAnsiTheme="minorHAnsi" w:cstheme="minorHAnsi"/>
          <w:sz w:val="22"/>
          <w:szCs w:val="22"/>
          <w:lang w:val="en-US"/>
        </w:rPr>
        <w:t>Authorisation</w:t>
      </w:r>
      <w:proofErr w:type="spellEnd"/>
      <w:r w:rsidRPr="0054592E">
        <w:rPr>
          <w:rFonts w:asciiTheme="minorHAnsi" w:hAnsiTheme="minorHAnsi" w:cstheme="minorHAnsi"/>
          <w:sz w:val="22"/>
          <w:szCs w:val="22"/>
          <w:lang w:val="en-US"/>
        </w:rPr>
        <w:t xml:space="preserve"> to use personal data on the EUROPA website and in </w:t>
      </w:r>
      <w:r w:rsidR="003C6131" w:rsidRPr="0054592E">
        <w:rPr>
          <w:rFonts w:asciiTheme="minorHAnsi" w:hAnsiTheme="minorHAnsi" w:cstheme="minorHAnsi"/>
          <w:sz w:val="22"/>
          <w:szCs w:val="22"/>
          <w:lang w:val="en-US"/>
        </w:rPr>
        <w:t>ELA</w:t>
      </w:r>
      <w:r w:rsidRPr="0054592E">
        <w:rPr>
          <w:rFonts w:asciiTheme="minorHAnsi" w:hAnsiTheme="minorHAnsi" w:cstheme="minorHAnsi"/>
          <w:sz w:val="22"/>
          <w:szCs w:val="22"/>
          <w:lang w:val="en-US"/>
        </w:rPr>
        <w:t xml:space="preserve"> publications </w:t>
      </w:r>
    </w:p>
    <w:p w14:paraId="3C488CBD" w14:textId="3321F9CD" w:rsidR="00490334" w:rsidRPr="0054592E" w:rsidRDefault="009F5919" w:rsidP="00094E31">
      <w:pPr>
        <w:rPr>
          <w:rFonts w:asciiTheme="minorHAnsi" w:hAnsiTheme="minorHAnsi" w:cstheme="minorHAnsi"/>
          <w:sz w:val="22"/>
          <w:szCs w:val="22"/>
          <w:lang w:val="en-US"/>
        </w:rPr>
      </w:pPr>
      <w:r w:rsidRPr="0054592E">
        <w:rPr>
          <w:rFonts w:asciiTheme="minorHAnsi" w:hAnsiTheme="minorHAnsi" w:cstheme="minorHAnsi"/>
          <w:sz w:val="22"/>
          <w:szCs w:val="22"/>
          <w:lang w:val="en-US"/>
        </w:rPr>
        <w:t xml:space="preserve">□ </w:t>
      </w:r>
      <w:r w:rsidRPr="0054592E">
        <w:rPr>
          <w:rFonts w:asciiTheme="minorHAnsi" w:hAnsiTheme="minorHAnsi" w:cstheme="minorHAnsi"/>
          <w:b/>
          <w:bCs/>
          <w:sz w:val="22"/>
          <w:szCs w:val="22"/>
          <w:lang w:val="en-US"/>
        </w:rPr>
        <w:t>I give my consent</w:t>
      </w:r>
      <w:r w:rsidRPr="0054592E">
        <w:rPr>
          <w:rFonts w:asciiTheme="minorHAnsi" w:hAnsiTheme="minorHAnsi" w:cstheme="minorHAnsi"/>
          <w:sz w:val="22"/>
          <w:szCs w:val="22"/>
          <w:lang w:val="en-US"/>
        </w:rPr>
        <w:t xml:space="preserve"> to the use of my personal data on the EUROPA website and in </w:t>
      </w:r>
      <w:r w:rsidR="003C6131" w:rsidRPr="0054592E">
        <w:rPr>
          <w:rFonts w:asciiTheme="minorHAnsi" w:hAnsiTheme="minorHAnsi" w:cstheme="minorHAnsi"/>
          <w:sz w:val="22"/>
          <w:szCs w:val="22"/>
          <w:lang w:val="en-US"/>
        </w:rPr>
        <w:t>ELA</w:t>
      </w:r>
      <w:r w:rsidRPr="0054592E">
        <w:rPr>
          <w:rFonts w:asciiTheme="minorHAnsi" w:hAnsiTheme="minorHAnsi" w:cstheme="minorHAnsi"/>
          <w:sz w:val="22"/>
          <w:szCs w:val="22"/>
          <w:lang w:val="en-US"/>
        </w:rPr>
        <w:t xml:space="preserve"> publications, as specified: </w:t>
      </w:r>
      <w:r w:rsidRPr="0054592E">
        <w:rPr>
          <w:rFonts w:asciiTheme="minorHAnsi" w:hAnsiTheme="minorHAnsi" w:cstheme="minorHAnsi"/>
          <w:i/>
          <w:iCs/>
          <w:sz w:val="22"/>
          <w:szCs w:val="22"/>
          <w:lang w:val="en-US"/>
        </w:rPr>
        <w:t>title, gender, name/surname, position, company/</w:t>
      </w:r>
      <w:proofErr w:type="spellStart"/>
      <w:r w:rsidRPr="0054592E">
        <w:rPr>
          <w:rFonts w:asciiTheme="minorHAnsi" w:hAnsiTheme="minorHAnsi" w:cstheme="minorHAnsi"/>
          <w:i/>
          <w:iCs/>
          <w:sz w:val="22"/>
          <w:szCs w:val="22"/>
          <w:lang w:val="en-US"/>
        </w:rPr>
        <w:t>organisation</w:t>
      </w:r>
      <w:proofErr w:type="spellEnd"/>
      <w:r w:rsidRPr="0054592E">
        <w:rPr>
          <w:rFonts w:asciiTheme="minorHAnsi" w:hAnsiTheme="minorHAnsi" w:cstheme="minorHAnsi"/>
          <w:i/>
          <w:iCs/>
          <w:sz w:val="22"/>
          <w:szCs w:val="22"/>
          <w:lang w:val="en-US"/>
        </w:rPr>
        <w:t xml:space="preserve"> name, professional postal address</w:t>
      </w:r>
      <w:r w:rsidRPr="0054592E">
        <w:rPr>
          <w:rFonts w:asciiTheme="minorHAnsi" w:hAnsiTheme="minorHAnsi" w:cstheme="minorHAnsi"/>
          <w:sz w:val="22"/>
          <w:szCs w:val="22"/>
          <w:lang w:val="en-US"/>
        </w:rPr>
        <w:t xml:space="preserve">. This data may be published on pages of the EUROPA website managed by </w:t>
      </w:r>
      <w:r w:rsidR="00490334" w:rsidRPr="0054592E">
        <w:rPr>
          <w:rFonts w:asciiTheme="minorHAnsi" w:hAnsiTheme="minorHAnsi" w:cstheme="minorHAnsi"/>
          <w:sz w:val="22"/>
          <w:szCs w:val="22"/>
          <w:lang w:val="en-US"/>
        </w:rPr>
        <w:t>ELA</w:t>
      </w:r>
      <w:r w:rsidR="000160C6" w:rsidRPr="0054592E">
        <w:rPr>
          <w:rFonts w:asciiTheme="minorHAnsi" w:hAnsiTheme="minorHAnsi" w:cstheme="minorHAnsi"/>
          <w:sz w:val="22"/>
          <w:szCs w:val="22"/>
          <w:lang w:val="en-US"/>
        </w:rPr>
        <w:t>,</w:t>
      </w:r>
      <w:r w:rsidRPr="0054592E">
        <w:rPr>
          <w:rFonts w:asciiTheme="minorHAnsi" w:hAnsiTheme="minorHAnsi" w:cstheme="minorHAnsi"/>
          <w:sz w:val="22"/>
          <w:szCs w:val="22"/>
          <w:lang w:val="en-US"/>
        </w:rPr>
        <w:t xml:space="preserve"> EU</w:t>
      </w:r>
      <w:r w:rsidR="000160C6" w:rsidRPr="0054592E">
        <w:rPr>
          <w:rFonts w:asciiTheme="minorHAnsi" w:hAnsiTheme="minorHAnsi" w:cstheme="minorHAnsi"/>
          <w:sz w:val="22"/>
          <w:szCs w:val="22"/>
          <w:lang w:val="en-US"/>
        </w:rPr>
        <w:t>RES</w:t>
      </w:r>
      <w:r w:rsidRPr="0054592E">
        <w:rPr>
          <w:rFonts w:asciiTheme="minorHAnsi" w:hAnsiTheme="minorHAnsi" w:cstheme="minorHAnsi"/>
          <w:sz w:val="22"/>
          <w:szCs w:val="22"/>
          <w:lang w:val="en-US"/>
        </w:rPr>
        <w:t xml:space="preserve">, where I am aware that it can be consulted by anyone having access to the Internet. Such data may also be published in JRC corporate publications, notably in the JRC Annual Report. Such data will be made available on the EUROPA website or included in new publications as long as I collaborate with JRC in my position based on the relevant appointment, or until I notify in writing my wish to change or withdraw my </w:t>
      </w:r>
      <w:proofErr w:type="spellStart"/>
      <w:r w:rsidRPr="0054592E">
        <w:rPr>
          <w:rFonts w:asciiTheme="minorHAnsi" w:hAnsiTheme="minorHAnsi" w:cstheme="minorHAnsi"/>
          <w:sz w:val="22"/>
          <w:szCs w:val="22"/>
          <w:lang w:val="en-US"/>
        </w:rPr>
        <w:t>authorisation</w:t>
      </w:r>
      <w:proofErr w:type="spellEnd"/>
      <w:r w:rsidRPr="0054592E">
        <w:rPr>
          <w:rFonts w:asciiTheme="minorHAnsi" w:hAnsiTheme="minorHAnsi" w:cstheme="minorHAnsi"/>
          <w:sz w:val="22"/>
          <w:szCs w:val="22"/>
          <w:lang w:val="en-US"/>
        </w:rPr>
        <w:t>.</w:t>
      </w:r>
    </w:p>
    <w:p w14:paraId="13AC59E6" w14:textId="4979758B" w:rsidR="00D139D0" w:rsidRDefault="009F5919" w:rsidP="00094E31">
      <w:pPr>
        <w:rPr>
          <w:rFonts w:asciiTheme="minorHAnsi" w:hAnsiTheme="minorHAnsi" w:cstheme="minorHAnsi"/>
          <w:sz w:val="22"/>
          <w:szCs w:val="22"/>
          <w:lang w:val="en-US"/>
        </w:rPr>
      </w:pPr>
      <w:r w:rsidRPr="0054592E">
        <w:rPr>
          <w:rFonts w:asciiTheme="minorHAnsi" w:hAnsiTheme="minorHAnsi" w:cstheme="minorHAnsi"/>
          <w:sz w:val="22"/>
          <w:szCs w:val="22"/>
          <w:lang w:val="en-US"/>
        </w:rPr>
        <w:t xml:space="preserve"> □ </w:t>
      </w:r>
      <w:r w:rsidRPr="0054592E">
        <w:rPr>
          <w:rFonts w:asciiTheme="minorHAnsi" w:hAnsiTheme="minorHAnsi" w:cstheme="minorHAnsi"/>
          <w:b/>
          <w:bCs/>
          <w:sz w:val="22"/>
          <w:szCs w:val="22"/>
          <w:lang w:val="en-US"/>
        </w:rPr>
        <w:t>I do not give my consent</w:t>
      </w:r>
      <w:r w:rsidRPr="0054592E">
        <w:rPr>
          <w:rFonts w:asciiTheme="minorHAnsi" w:hAnsiTheme="minorHAnsi" w:cstheme="minorHAnsi"/>
          <w:sz w:val="22"/>
          <w:szCs w:val="22"/>
          <w:lang w:val="en-US"/>
        </w:rPr>
        <w:t xml:space="preserve">. </w:t>
      </w:r>
    </w:p>
    <w:p w14:paraId="539F2286" w14:textId="289FE323" w:rsidR="0054592E" w:rsidRDefault="0054592E" w:rsidP="00094E31">
      <w:pPr>
        <w:rPr>
          <w:rFonts w:asciiTheme="minorHAnsi" w:hAnsiTheme="minorHAnsi" w:cstheme="minorHAnsi"/>
          <w:sz w:val="22"/>
          <w:szCs w:val="22"/>
          <w:lang w:val="en-IE"/>
        </w:rPr>
      </w:pPr>
    </w:p>
    <w:tbl>
      <w:tblPr>
        <w:tblStyle w:val="TableGrid"/>
        <w:tblW w:w="0" w:type="auto"/>
        <w:tblLook w:val="04A0" w:firstRow="1" w:lastRow="0" w:firstColumn="1" w:lastColumn="0" w:noHBand="0" w:noVBand="1"/>
      </w:tblPr>
      <w:tblGrid>
        <w:gridCol w:w="2897"/>
        <w:gridCol w:w="2688"/>
        <w:gridCol w:w="3023"/>
      </w:tblGrid>
      <w:tr w:rsidR="009B2087" w14:paraId="568D090B" w14:textId="77777777" w:rsidTr="009B2087">
        <w:tc>
          <w:tcPr>
            <w:tcW w:w="2897" w:type="dxa"/>
          </w:tcPr>
          <w:p w14:paraId="46151F7A" w14:textId="660ED37F" w:rsidR="009B2087" w:rsidRDefault="009B2087" w:rsidP="00094E31">
            <w:pPr>
              <w:rPr>
                <w:rFonts w:asciiTheme="minorHAnsi" w:hAnsiTheme="minorHAnsi" w:cstheme="minorHAnsi"/>
                <w:sz w:val="22"/>
                <w:szCs w:val="22"/>
                <w:lang w:val="en-IE"/>
              </w:rPr>
            </w:pPr>
            <w:r>
              <w:rPr>
                <w:rFonts w:asciiTheme="minorHAnsi" w:hAnsiTheme="minorHAnsi" w:cstheme="minorHAnsi"/>
                <w:sz w:val="22"/>
                <w:szCs w:val="22"/>
                <w:lang w:val="en-IE"/>
              </w:rPr>
              <w:t>Name</w:t>
            </w:r>
          </w:p>
        </w:tc>
        <w:tc>
          <w:tcPr>
            <w:tcW w:w="2688" w:type="dxa"/>
          </w:tcPr>
          <w:p w14:paraId="4DD64933" w14:textId="41C70672" w:rsidR="009B2087" w:rsidRDefault="009B2087" w:rsidP="00094E31">
            <w:pPr>
              <w:rPr>
                <w:rFonts w:asciiTheme="minorHAnsi" w:hAnsiTheme="minorHAnsi" w:cstheme="minorHAnsi"/>
                <w:sz w:val="22"/>
                <w:szCs w:val="22"/>
                <w:lang w:val="en-IE"/>
              </w:rPr>
            </w:pPr>
            <w:r>
              <w:rPr>
                <w:rFonts w:asciiTheme="minorHAnsi" w:hAnsiTheme="minorHAnsi" w:cstheme="minorHAnsi"/>
                <w:sz w:val="22"/>
                <w:szCs w:val="22"/>
                <w:lang w:val="en-IE"/>
              </w:rPr>
              <w:t>Date</w:t>
            </w:r>
          </w:p>
        </w:tc>
        <w:tc>
          <w:tcPr>
            <w:tcW w:w="3023" w:type="dxa"/>
          </w:tcPr>
          <w:p w14:paraId="336576D8" w14:textId="4438B075" w:rsidR="009B2087" w:rsidRDefault="009B2087" w:rsidP="00094E31">
            <w:pPr>
              <w:rPr>
                <w:rFonts w:asciiTheme="minorHAnsi" w:hAnsiTheme="minorHAnsi" w:cstheme="minorHAnsi"/>
                <w:sz w:val="22"/>
                <w:szCs w:val="22"/>
                <w:lang w:val="en-IE"/>
              </w:rPr>
            </w:pPr>
            <w:r>
              <w:rPr>
                <w:rFonts w:asciiTheme="minorHAnsi" w:hAnsiTheme="minorHAnsi" w:cstheme="minorHAnsi"/>
                <w:sz w:val="22"/>
                <w:szCs w:val="22"/>
                <w:lang w:val="en-IE"/>
              </w:rPr>
              <w:t>Signature</w:t>
            </w:r>
          </w:p>
        </w:tc>
      </w:tr>
      <w:tr w:rsidR="009B2087" w14:paraId="0FB5EF42" w14:textId="77777777" w:rsidTr="009B2087">
        <w:tc>
          <w:tcPr>
            <w:tcW w:w="2897" w:type="dxa"/>
          </w:tcPr>
          <w:p w14:paraId="10A77923" w14:textId="77777777" w:rsidR="009B2087" w:rsidRDefault="009B2087" w:rsidP="00094E31">
            <w:pPr>
              <w:rPr>
                <w:rFonts w:asciiTheme="minorHAnsi" w:hAnsiTheme="minorHAnsi" w:cstheme="minorHAnsi"/>
                <w:sz w:val="22"/>
                <w:szCs w:val="22"/>
                <w:lang w:val="en-IE"/>
              </w:rPr>
            </w:pPr>
          </w:p>
          <w:p w14:paraId="18D6BA4C" w14:textId="77777777" w:rsidR="009B2087" w:rsidRDefault="009B2087" w:rsidP="00094E31">
            <w:pPr>
              <w:rPr>
                <w:rFonts w:asciiTheme="minorHAnsi" w:hAnsiTheme="minorHAnsi" w:cstheme="minorHAnsi"/>
                <w:sz w:val="22"/>
                <w:szCs w:val="22"/>
                <w:lang w:val="en-IE"/>
              </w:rPr>
            </w:pPr>
          </w:p>
          <w:p w14:paraId="7BA0DD42" w14:textId="03DEE3D3" w:rsidR="009B2087" w:rsidRDefault="009B2087" w:rsidP="00094E31">
            <w:pPr>
              <w:rPr>
                <w:rFonts w:asciiTheme="minorHAnsi" w:hAnsiTheme="minorHAnsi" w:cstheme="minorHAnsi"/>
                <w:sz w:val="22"/>
                <w:szCs w:val="22"/>
                <w:lang w:val="en-IE"/>
              </w:rPr>
            </w:pPr>
          </w:p>
        </w:tc>
        <w:tc>
          <w:tcPr>
            <w:tcW w:w="2688" w:type="dxa"/>
          </w:tcPr>
          <w:p w14:paraId="7A2CE8BA" w14:textId="77777777" w:rsidR="009B2087" w:rsidRDefault="009B2087" w:rsidP="00094E31">
            <w:pPr>
              <w:rPr>
                <w:rFonts w:asciiTheme="minorHAnsi" w:hAnsiTheme="minorHAnsi" w:cstheme="minorHAnsi"/>
                <w:sz w:val="22"/>
                <w:szCs w:val="22"/>
                <w:lang w:val="en-IE"/>
              </w:rPr>
            </w:pPr>
          </w:p>
        </w:tc>
        <w:tc>
          <w:tcPr>
            <w:tcW w:w="3023" w:type="dxa"/>
          </w:tcPr>
          <w:p w14:paraId="65552D40" w14:textId="48337C1B" w:rsidR="009B2087" w:rsidRDefault="009B2087" w:rsidP="00094E31">
            <w:pPr>
              <w:rPr>
                <w:rFonts w:asciiTheme="minorHAnsi" w:hAnsiTheme="minorHAnsi" w:cstheme="minorHAnsi"/>
                <w:sz w:val="22"/>
                <w:szCs w:val="22"/>
                <w:lang w:val="en-IE"/>
              </w:rPr>
            </w:pPr>
          </w:p>
        </w:tc>
      </w:tr>
    </w:tbl>
    <w:p w14:paraId="18D97B67" w14:textId="77777777" w:rsidR="0054592E" w:rsidRPr="0054592E" w:rsidRDefault="0054592E" w:rsidP="00094E31">
      <w:pPr>
        <w:rPr>
          <w:rFonts w:asciiTheme="minorHAnsi" w:hAnsiTheme="minorHAnsi" w:cstheme="minorHAnsi"/>
          <w:sz w:val="22"/>
          <w:szCs w:val="22"/>
          <w:lang w:val="en-IE"/>
        </w:rPr>
      </w:pPr>
    </w:p>
    <w:sectPr w:rsidR="0054592E" w:rsidRPr="0054592E" w:rsidSect="00C73EA0">
      <w:footerReference w:type="even" r:id="rId16"/>
      <w:footerReference w:type="default" r:id="rId17"/>
      <w:footerReference w:type="first" r:id="rId18"/>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5E43" w14:textId="77777777" w:rsidR="00654115" w:rsidRDefault="00654115">
      <w:pPr>
        <w:spacing w:after="0"/>
      </w:pPr>
      <w:r>
        <w:separator/>
      </w:r>
    </w:p>
  </w:endnote>
  <w:endnote w:type="continuationSeparator" w:id="0">
    <w:p w14:paraId="48CDC513" w14:textId="77777777" w:rsidR="00654115" w:rsidRDefault="006541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6D09" w14:textId="1386778F" w:rsidR="00D139D0" w:rsidRDefault="00CD6762">
    <w:pPr>
      <w:pStyle w:val="FooterLine"/>
      <w:jc w:val="center"/>
    </w:pPr>
    <w:r>
      <w:fldChar w:fldCharType="begin"/>
    </w:r>
    <w:r>
      <w:instrText>PAGE   \* MERGEFORMAT</w:instrText>
    </w:r>
    <w:r>
      <w:fldChar w:fldCharType="separate"/>
    </w:r>
    <w:r w:rsidR="009F693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36E" w14:textId="77777777" w:rsidR="00D139D0" w:rsidRDefault="00D139D0">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77029"/>
      <w:docPartObj>
        <w:docPartGallery w:val="Page Numbers (Bottom of Page)"/>
        <w:docPartUnique/>
      </w:docPartObj>
    </w:sdtPr>
    <w:sdtEndPr>
      <w:rPr>
        <w:noProof/>
      </w:rPr>
    </w:sdtEndPr>
    <w:sdtContent>
      <w:p w14:paraId="362D2B9D" w14:textId="77777777" w:rsidR="00C73EA0" w:rsidRDefault="00C73E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EEF8FA" w14:textId="77777777" w:rsidR="00D139D0" w:rsidRDefault="00D1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E5DE" w14:textId="77777777" w:rsidR="00654115" w:rsidRDefault="00654115">
      <w:pPr>
        <w:spacing w:after="0"/>
      </w:pPr>
      <w:r>
        <w:separator/>
      </w:r>
    </w:p>
  </w:footnote>
  <w:footnote w:type="continuationSeparator" w:id="0">
    <w:p w14:paraId="75E1337F" w14:textId="77777777" w:rsidR="00654115" w:rsidRDefault="006541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6A4C6F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05EA508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DB1094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66ED5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28E963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6A97E06"/>
    <w:multiLevelType w:val="hybridMultilevel"/>
    <w:tmpl w:val="70C489A6"/>
    <w:lvl w:ilvl="0" w:tplc="660AE6EE">
      <w:start w:val="7"/>
      <w:numFmt w:val="bullet"/>
      <w:lvlText w:val="-"/>
      <w:lvlJc w:val="left"/>
      <w:pPr>
        <w:ind w:left="928" w:hanging="360"/>
      </w:pPr>
      <w:rPr>
        <w:rFonts w:ascii="Verdana" w:eastAsia="Cambria" w:hAnsi="Verdana"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172F0AC5"/>
    <w:multiLevelType w:val="multilevel"/>
    <w:tmpl w:val="E94458D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9D133A"/>
    <w:multiLevelType w:val="hybridMultilevel"/>
    <w:tmpl w:val="813C5E6A"/>
    <w:lvl w:ilvl="0" w:tplc="DF7C2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B624F"/>
    <w:multiLevelType w:val="multilevel"/>
    <w:tmpl w:val="8174ABE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618AE3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FD7ADE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5ED1319"/>
    <w:multiLevelType w:val="hybridMultilevel"/>
    <w:tmpl w:val="C26090B0"/>
    <w:lvl w:ilvl="0" w:tplc="FCA2638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324F1E"/>
    <w:multiLevelType w:val="multilevel"/>
    <w:tmpl w:val="3C76042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4CF4939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016566"/>
    <w:multiLevelType w:val="hybridMultilevel"/>
    <w:tmpl w:val="D018A31C"/>
    <w:lvl w:ilvl="0" w:tplc="BB9E2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730C4"/>
    <w:multiLevelType w:val="multilevel"/>
    <w:tmpl w:val="D27EB9E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B74440C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3BA7CC1"/>
    <w:multiLevelType w:val="hybridMultilevel"/>
    <w:tmpl w:val="267250A4"/>
    <w:lvl w:ilvl="0" w:tplc="06B22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A982C"/>
    <w:multiLevelType w:val="multilevel"/>
    <w:tmpl w:val="3C6ED7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BE2AE23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77472E"/>
    <w:multiLevelType w:val="multilevel"/>
    <w:tmpl w:val="5AF02FE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5213F7E"/>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5145E"/>
    <w:multiLevelType w:val="multilevel"/>
    <w:tmpl w:val="B0D450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0"/>
  </w:num>
  <w:num w:numId="2">
    <w:abstractNumId w:val="14"/>
  </w:num>
  <w:num w:numId="3">
    <w:abstractNumId w:val="9"/>
  </w:num>
  <w:num w:numId="4">
    <w:abstractNumId w:val="15"/>
  </w:num>
  <w:num w:numId="5">
    <w:abstractNumId w:val="22"/>
  </w:num>
  <w:num w:numId="6">
    <w:abstractNumId w:val="24"/>
  </w:num>
  <w:num w:numId="7">
    <w:abstractNumId w:val="2"/>
  </w:num>
  <w:num w:numId="8">
    <w:abstractNumId w:val="7"/>
  </w:num>
  <w:num w:numId="9">
    <w:abstractNumId w:val="19"/>
  </w:num>
  <w:num w:numId="10">
    <w:abstractNumId w:val="3"/>
  </w:num>
  <w:num w:numId="11">
    <w:abstractNumId w:val="4"/>
  </w:num>
  <w:num w:numId="12">
    <w:abstractNumId w:val="5"/>
  </w:num>
  <w:num w:numId="13">
    <w:abstractNumId w:val="10"/>
  </w:num>
  <w:num w:numId="14">
    <w:abstractNumId w:val="17"/>
  </w:num>
  <w:num w:numId="15">
    <w:abstractNumId w:val="21"/>
  </w:num>
  <w:num w:numId="16">
    <w:abstractNumId w:val="26"/>
  </w:num>
  <w:num w:numId="17">
    <w:abstractNumId w:val="11"/>
  </w:num>
  <w:num w:numId="18">
    <w:abstractNumId w:val="18"/>
  </w:num>
  <w:num w:numId="19">
    <w:abstractNumId w:val="1"/>
  </w:num>
  <w:num w:numId="20">
    <w:abstractNumId w:val="23"/>
  </w:num>
  <w:num w:numId="21">
    <w:abstractNumId w:val="25"/>
  </w:num>
  <w:num w:numId="22">
    <w:abstractNumId w:val="6"/>
  </w:num>
  <w:num w:numId="23">
    <w:abstractNumId w:val="13"/>
  </w:num>
  <w:num w:numId="24">
    <w:abstractNumId w:val="8"/>
  </w:num>
  <w:num w:numId="25">
    <w:abstractNumId w:val="20"/>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NzE2NDIxMjcwNLBQ0lEKTi0uzszPAykwqgUAa1LIdCwAAAA="/>
  </w:docVars>
  <w:rsids>
    <w:rsidRoot w:val="00C73EA0"/>
    <w:rsid w:val="00007FE6"/>
    <w:rsid w:val="000160C6"/>
    <w:rsid w:val="0003210D"/>
    <w:rsid w:val="00037A71"/>
    <w:rsid w:val="00037F12"/>
    <w:rsid w:val="00040F6F"/>
    <w:rsid w:val="0004129B"/>
    <w:rsid w:val="0007017E"/>
    <w:rsid w:val="00094E31"/>
    <w:rsid w:val="000A1E9A"/>
    <w:rsid w:val="000A2717"/>
    <w:rsid w:val="000B64F6"/>
    <w:rsid w:val="000E701E"/>
    <w:rsid w:val="001010EC"/>
    <w:rsid w:val="00112774"/>
    <w:rsid w:val="0011516D"/>
    <w:rsid w:val="00140DC4"/>
    <w:rsid w:val="00153C7B"/>
    <w:rsid w:val="00172BD7"/>
    <w:rsid w:val="0017483E"/>
    <w:rsid w:val="00182F6F"/>
    <w:rsid w:val="001A4626"/>
    <w:rsid w:val="001E136E"/>
    <w:rsid w:val="001F265D"/>
    <w:rsid w:val="001F3CC2"/>
    <w:rsid w:val="001F3D4E"/>
    <w:rsid w:val="002153C8"/>
    <w:rsid w:val="00220532"/>
    <w:rsid w:val="0026775C"/>
    <w:rsid w:val="00273218"/>
    <w:rsid w:val="002868C7"/>
    <w:rsid w:val="00296561"/>
    <w:rsid w:val="002C1A9B"/>
    <w:rsid w:val="002E039C"/>
    <w:rsid w:val="002F6B41"/>
    <w:rsid w:val="003019CC"/>
    <w:rsid w:val="003306C4"/>
    <w:rsid w:val="00342821"/>
    <w:rsid w:val="003503E7"/>
    <w:rsid w:val="0035068D"/>
    <w:rsid w:val="0035256D"/>
    <w:rsid w:val="003671DD"/>
    <w:rsid w:val="00374C89"/>
    <w:rsid w:val="00393074"/>
    <w:rsid w:val="003B19C3"/>
    <w:rsid w:val="003C6131"/>
    <w:rsid w:val="003D1A79"/>
    <w:rsid w:val="00424869"/>
    <w:rsid w:val="00434056"/>
    <w:rsid w:val="00457C35"/>
    <w:rsid w:val="00467014"/>
    <w:rsid w:val="004672C9"/>
    <w:rsid w:val="00472365"/>
    <w:rsid w:val="0049014D"/>
    <w:rsid w:val="00490334"/>
    <w:rsid w:val="004A24FC"/>
    <w:rsid w:val="004B23D6"/>
    <w:rsid w:val="004C1CFF"/>
    <w:rsid w:val="00514F44"/>
    <w:rsid w:val="00524F08"/>
    <w:rsid w:val="00543AB8"/>
    <w:rsid w:val="0054592E"/>
    <w:rsid w:val="00557F2D"/>
    <w:rsid w:val="0056481A"/>
    <w:rsid w:val="005877C4"/>
    <w:rsid w:val="00591D27"/>
    <w:rsid w:val="006016AE"/>
    <w:rsid w:val="0061032A"/>
    <w:rsid w:val="00636EE5"/>
    <w:rsid w:val="00645CF6"/>
    <w:rsid w:val="00654115"/>
    <w:rsid w:val="006A36F2"/>
    <w:rsid w:val="006D5DF3"/>
    <w:rsid w:val="006E0B0E"/>
    <w:rsid w:val="00700C3D"/>
    <w:rsid w:val="0071503F"/>
    <w:rsid w:val="00720150"/>
    <w:rsid w:val="0075636A"/>
    <w:rsid w:val="007654BD"/>
    <w:rsid w:val="00771F40"/>
    <w:rsid w:val="00775396"/>
    <w:rsid w:val="00784265"/>
    <w:rsid w:val="00792A1F"/>
    <w:rsid w:val="007A18DC"/>
    <w:rsid w:val="007A2B6A"/>
    <w:rsid w:val="007B091A"/>
    <w:rsid w:val="007B35A8"/>
    <w:rsid w:val="007E2E8A"/>
    <w:rsid w:val="007E33E8"/>
    <w:rsid w:val="007F195C"/>
    <w:rsid w:val="007F613F"/>
    <w:rsid w:val="007F72D7"/>
    <w:rsid w:val="008000D4"/>
    <w:rsid w:val="00804F1B"/>
    <w:rsid w:val="00807050"/>
    <w:rsid w:val="00827E1A"/>
    <w:rsid w:val="0085771E"/>
    <w:rsid w:val="0086142B"/>
    <w:rsid w:val="00863412"/>
    <w:rsid w:val="00930486"/>
    <w:rsid w:val="0093397A"/>
    <w:rsid w:val="00946B51"/>
    <w:rsid w:val="0095529B"/>
    <w:rsid w:val="00956F1A"/>
    <w:rsid w:val="009A0916"/>
    <w:rsid w:val="009A668B"/>
    <w:rsid w:val="009B2087"/>
    <w:rsid w:val="009C76CC"/>
    <w:rsid w:val="009F5919"/>
    <w:rsid w:val="009F693B"/>
    <w:rsid w:val="00A24A5C"/>
    <w:rsid w:val="00A25741"/>
    <w:rsid w:val="00A3256D"/>
    <w:rsid w:val="00A77833"/>
    <w:rsid w:val="00A90D93"/>
    <w:rsid w:val="00A92589"/>
    <w:rsid w:val="00AA7F3C"/>
    <w:rsid w:val="00AC092B"/>
    <w:rsid w:val="00AC6ACE"/>
    <w:rsid w:val="00AE1325"/>
    <w:rsid w:val="00AF0D9E"/>
    <w:rsid w:val="00B26293"/>
    <w:rsid w:val="00B3469E"/>
    <w:rsid w:val="00B44D66"/>
    <w:rsid w:val="00B465D7"/>
    <w:rsid w:val="00B80D9C"/>
    <w:rsid w:val="00B91C6E"/>
    <w:rsid w:val="00BB1998"/>
    <w:rsid w:val="00BD02E3"/>
    <w:rsid w:val="00BD307F"/>
    <w:rsid w:val="00BD5920"/>
    <w:rsid w:val="00BE0DE8"/>
    <w:rsid w:val="00BF73D9"/>
    <w:rsid w:val="00C02F27"/>
    <w:rsid w:val="00C0656D"/>
    <w:rsid w:val="00C25D4E"/>
    <w:rsid w:val="00C52346"/>
    <w:rsid w:val="00C53766"/>
    <w:rsid w:val="00C67C3C"/>
    <w:rsid w:val="00C73EA0"/>
    <w:rsid w:val="00CD6762"/>
    <w:rsid w:val="00D04149"/>
    <w:rsid w:val="00D139D0"/>
    <w:rsid w:val="00D2079E"/>
    <w:rsid w:val="00D36F2E"/>
    <w:rsid w:val="00D41482"/>
    <w:rsid w:val="00D41D7F"/>
    <w:rsid w:val="00D567E6"/>
    <w:rsid w:val="00DD3BB9"/>
    <w:rsid w:val="00DE0A67"/>
    <w:rsid w:val="00DE58D6"/>
    <w:rsid w:val="00DF149E"/>
    <w:rsid w:val="00DF2F0F"/>
    <w:rsid w:val="00DF326A"/>
    <w:rsid w:val="00E02EB8"/>
    <w:rsid w:val="00E11B64"/>
    <w:rsid w:val="00E279BA"/>
    <w:rsid w:val="00E56287"/>
    <w:rsid w:val="00E60AD9"/>
    <w:rsid w:val="00E729FB"/>
    <w:rsid w:val="00E84161"/>
    <w:rsid w:val="00ED2982"/>
    <w:rsid w:val="00EE3AC2"/>
    <w:rsid w:val="00EF16FE"/>
    <w:rsid w:val="00EF1C81"/>
    <w:rsid w:val="00F022C5"/>
    <w:rsid w:val="00F03A94"/>
    <w:rsid w:val="00F0779E"/>
    <w:rsid w:val="00F15916"/>
    <w:rsid w:val="00F220C8"/>
    <w:rsid w:val="00F30AE1"/>
    <w:rsid w:val="00F4408B"/>
    <w:rsid w:val="00F65231"/>
    <w:rsid w:val="00F73A8A"/>
    <w:rsid w:val="00F74026"/>
    <w:rsid w:val="00F914AC"/>
    <w:rsid w:val="00F92901"/>
    <w:rsid w:val="00F95422"/>
    <w:rsid w:val="00FD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31F3"/>
  <w15:docId w15:val="{76D4C9E5-92A7-45F0-8631-CE15580C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unhideWhenUsed/>
    <w:locked/>
    <w:rsid w:val="00C73EA0"/>
    <w:rPr>
      <w:color w:val="0000FF"/>
      <w:u w:val="single"/>
    </w:rPr>
  </w:style>
  <w:style w:type="character" w:styleId="FootnoteReference">
    <w:name w:val="footnote reference"/>
    <w:semiHidden/>
    <w:unhideWhenUsed/>
    <w:locked/>
    <w:rsid w:val="00C73EA0"/>
    <w:rPr>
      <w:vertAlign w:val="superscript"/>
    </w:rPr>
  </w:style>
  <w:style w:type="character" w:styleId="CommentReference">
    <w:name w:val="annotation reference"/>
    <w:uiPriority w:val="99"/>
    <w:semiHidden/>
    <w:unhideWhenUsed/>
    <w:locked/>
    <w:rsid w:val="00C73EA0"/>
    <w:rPr>
      <w:sz w:val="16"/>
      <w:szCs w:val="16"/>
    </w:rPr>
  </w:style>
  <w:style w:type="paragraph" w:styleId="CommentText">
    <w:name w:val="annotation text"/>
    <w:basedOn w:val="Normal"/>
    <w:link w:val="CommentTextChar"/>
    <w:uiPriority w:val="99"/>
    <w:semiHidden/>
    <w:unhideWhenUsed/>
    <w:locked/>
    <w:rsid w:val="00C73EA0"/>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C73EA0"/>
    <w:rPr>
      <w:rFonts w:ascii="Calibri" w:eastAsia="Calibri" w:hAnsi="Calibri"/>
      <w:sz w:val="20"/>
      <w:lang w:val="en-GB" w:eastAsia="en-US"/>
    </w:rPr>
  </w:style>
  <w:style w:type="paragraph" w:styleId="BalloonText">
    <w:name w:val="Balloon Text"/>
    <w:basedOn w:val="Normal"/>
    <w:link w:val="BalloonTextChar"/>
    <w:semiHidden/>
    <w:locked/>
    <w:rsid w:val="00C73EA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73EA0"/>
    <w:rPr>
      <w:rFonts w:ascii="Segoe UI" w:hAnsi="Segoe UI" w:cs="Segoe UI"/>
      <w:sz w:val="18"/>
      <w:szCs w:val="18"/>
    </w:rPr>
  </w:style>
  <w:style w:type="character" w:customStyle="1" w:styleId="FooterChar">
    <w:name w:val="Footer Char"/>
    <w:basedOn w:val="DefaultParagraphFont"/>
    <w:link w:val="Footer"/>
    <w:uiPriority w:val="99"/>
    <w:rsid w:val="00C73EA0"/>
    <w:rPr>
      <w:rFonts w:ascii="Arial" w:hAnsi="Arial"/>
      <w:sz w:val="16"/>
    </w:rPr>
  </w:style>
  <w:style w:type="paragraph" w:styleId="CommentSubject">
    <w:name w:val="annotation subject"/>
    <w:basedOn w:val="CommentText"/>
    <w:next w:val="CommentText"/>
    <w:link w:val="CommentSubjectChar"/>
    <w:semiHidden/>
    <w:locked/>
    <w:rsid w:val="008000D4"/>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semiHidden/>
    <w:rsid w:val="008000D4"/>
    <w:rPr>
      <w:rFonts w:ascii="Calibri" w:eastAsia="Calibri" w:hAnsi="Calibri"/>
      <w:b/>
      <w:bCs/>
      <w:sz w:val="20"/>
      <w:lang w:val="en-GB" w:eastAsia="en-US"/>
    </w:rPr>
  </w:style>
  <w:style w:type="paragraph" w:styleId="ListParagraph">
    <w:name w:val="List Paragraph"/>
    <w:basedOn w:val="Normal"/>
    <w:semiHidden/>
    <w:locked/>
    <w:rsid w:val="00BD02E3"/>
    <w:pPr>
      <w:ind w:left="720"/>
      <w:contextualSpacing/>
    </w:pPr>
  </w:style>
  <w:style w:type="paragraph" w:styleId="Revision">
    <w:name w:val="Revision"/>
    <w:hidden/>
    <w:semiHidden/>
    <w:locked/>
    <w:rsid w:val="00E279BA"/>
  </w:style>
  <w:style w:type="character" w:styleId="FollowedHyperlink">
    <w:name w:val="FollowedHyperlink"/>
    <w:basedOn w:val="DefaultParagraphFont"/>
    <w:semiHidden/>
    <w:locked/>
    <w:rsid w:val="001E136E"/>
    <w:rPr>
      <w:color w:val="954F72" w:themeColor="followedHyperlink"/>
      <w:u w:val="single"/>
    </w:rPr>
  </w:style>
  <w:style w:type="character" w:styleId="UnresolvedMention">
    <w:name w:val="Unresolved Mention"/>
    <w:basedOn w:val="DefaultParagraphFont"/>
    <w:uiPriority w:val="99"/>
    <w:semiHidden/>
    <w:unhideWhenUsed/>
    <w:rsid w:val="00F73A8A"/>
    <w:rPr>
      <w:color w:val="605E5C"/>
      <w:shd w:val="clear" w:color="auto" w:fill="E1DFDD"/>
    </w:rPr>
  </w:style>
  <w:style w:type="table" w:styleId="TableGrid">
    <w:name w:val="Table Grid"/>
    <w:basedOn w:val="TableNormal"/>
    <w:locked/>
    <w:rsid w:val="0054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labourauthority-my.sharepoint.com/personal/laura_nunez-barez_ela_europa_eu/Documents/Desktop/personal%20data%20protection/shared%20space/Templates/www.ela.europa.eu/privacy-policy"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f507bb66-6ad3-4dae-a608-c8e5b700f415</Id>
  <Names>
    <Latin>
      <FirstName>Martin</FirstName>
      <LastName>KROEGER</LastName>
    </Latin>
    <Greek>
      <FirstName/>
      <LastName/>
    </Greek>
    <Cyrillic>
      <FirstName/>
      <LastName/>
    </Cyrillic>
    <DocumentScript>
      <FirstName>Martin</FirstName>
      <LastName>KROEGER</LastName>
      <FullName>Martin KROEGER</FullName>
    </DocumentScript>
  </Names>
  <Initials>MK</Initials>
  <Gender>m</Gender>
  <Email/>
  <Service>SG.DSG1.DPO</Service>
  <Function ShowInSignature="true">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OrgaEntity3>
    <Id>0726de45-7494-4bf9-85b1-eeb5b0fbe451</Id>
    <LogicalLevel>3</LogicalLevel>
    <Name>SG.DSG1.DPO</Name>
    <HeadLine1>Data Protection Officer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
</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+32 229 99559</Phone>
    <Office>F101 05/177</Office>
  </MainWorkplace>
  <Workplaces>
    <Workplace IsMain="false">
      <AddressId>1264fb81-f6bb-475e-9f9d-a937d3be6ee2</AddressId>
      <Fax/>
      <Phone/>
      <Office/>
    </Workplace>
    <Workplace IsMain="true">
      <AddressId>f03b5801-04c9-4931-aa17-c6d6c70bc579</AddressId>
      <Fax/>
      <Phone>+32 229 99559</Phone>
      <Office>F101 05/177</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LABOUR AUTHORITY</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D63AE21CB56C7F46B4162E048E486114" ma:contentTypeVersion="4" ma:contentTypeDescription="Create a new document." ma:contentTypeScope="" ma:versionID="8af4734f5002a73c12b137c7304f7029">
  <xsd:schema xmlns:xsd="http://www.w3.org/2001/XMLSchema" xmlns:xs="http://www.w3.org/2001/XMLSchema" xmlns:p="http://schemas.microsoft.com/office/2006/metadata/properties" xmlns:ns2="94680d2e-c21d-4c3b-a521-8b25ba8998ae" targetNamespace="http://schemas.microsoft.com/office/2006/metadata/properties" ma:root="true" ma:fieldsID="f5df2718c85e93125a36b2de533594d2" ns2:_="">
    <xsd:import namespace="94680d2e-c21d-4c3b-a521-8b25ba899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0d2e-c21d-4c3b-a521-8b25ba899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10.0.37613.0</Version>
    <Date>2019-01-16T22:16:09</Date>
    <Language>EN</Language>
  </Created>
  <Edited>
    <Version>10.0.41212.0</Version>
    <Date>2020-11-24T14:13:33</Date>
  </Edited>
  <DocumentModel>
    <Id>0b054141-88b1-4efb-8c91-2905cb0bed6c</Id>
    <Name>Note</Name>
  </DocumentModel>
  <DocumentDate>2019-01-16T22:16:09</DocumentDate>
  <DocumentVersion>0.1</DocumentVersion>
  <CompatibilityMode>Eurolook10</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9AECE0E-2BFE-465A-994B-53735CCBD095}">
  <ds:schemaRefs>
    <ds:schemaRef ds:uri="http://schemas.openxmlformats.org/officeDocument/2006/bibliography"/>
  </ds:schemaRefs>
</ds:datastoreItem>
</file>

<file path=customXml/itemProps4.xml><?xml version="1.0" encoding="utf-8"?>
<ds:datastoreItem xmlns:ds="http://schemas.openxmlformats.org/officeDocument/2006/customXml" ds:itemID="{03A50EE4-B044-45D8-B295-DC9CCC3CE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0d2e-c21d-4c3b-a521-8b25ba899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CAB3042-D34B-4C1A-A328-5080F245A7D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4FBA8116-2E53-4221-955A-4306F3ED1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Pages>
  <Words>356</Words>
  <Characters>2030</Characters>
  <Application>Microsoft Office Word</Application>
  <DocSecurity>0</DocSecurity>
  <PresentationFormat>Microsoft Word 14.0</PresentationFormat>
  <Lines>16</Lines>
  <Paragraphs>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Frida (SG)</dc:creator>
  <cp:keywords/>
  <dc:description/>
  <cp:lastModifiedBy>Laura NUNEZ-BAREZ</cp:lastModifiedBy>
  <cp:revision>6</cp:revision>
  <dcterms:created xsi:type="dcterms:W3CDTF">2022-04-04T20:02:00Z</dcterms:created>
  <dcterms:modified xsi:type="dcterms:W3CDTF">2022-04-05T08:05:00Z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0x010100D63AE21CB56C7F46B4162E048E486114</vt:lpwstr>
  </property>
</Properties>
</file>